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A9B" w:rsidRDefault="001E15A4">
      <w:pPr>
        <w:adjustRightInd w:val="0"/>
        <w:snapToGrid w:val="0"/>
        <w:spacing w:line="360" w:lineRule="auto"/>
        <w:ind w:right="960"/>
        <w:rPr>
          <w:rFonts w:ascii="华文中宋" w:eastAsia="华文中宋" w:hAnsi="华文中宋" w:cs="华文中宋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附件</w:t>
      </w:r>
      <w:r w:rsidR="009D0E3C">
        <w:rPr>
          <w:rFonts w:ascii="华文中宋" w:eastAsia="华文中宋" w:hAnsi="华文中宋" w:cs="华文中宋"/>
          <w:b/>
          <w:bCs/>
          <w:sz w:val="32"/>
          <w:szCs w:val="32"/>
        </w:rPr>
        <w:t>2</w:t>
      </w: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：</w:t>
      </w:r>
    </w:p>
    <w:p w:rsidR="009D0E3C" w:rsidRPr="009D0E3C" w:rsidRDefault="009D0E3C" w:rsidP="009D0E3C">
      <w:pPr>
        <w:adjustRightInd w:val="0"/>
        <w:snapToGrid w:val="0"/>
        <w:spacing w:line="360" w:lineRule="auto"/>
        <w:ind w:right="960"/>
        <w:jc w:val="center"/>
        <w:rPr>
          <w:rFonts w:ascii="华文中宋" w:eastAsia="华文中宋" w:hAnsi="华文中宋" w:cs="华文中宋" w:hint="eastAsia"/>
          <w:b/>
          <w:bCs/>
          <w:sz w:val="32"/>
          <w:szCs w:val="32"/>
        </w:rPr>
      </w:pPr>
      <w:r w:rsidRPr="009D0E3C">
        <w:rPr>
          <w:rFonts w:ascii="华文中宋" w:eastAsia="华文中宋" w:hAnsi="华文中宋" w:cs="华文中宋" w:hint="eastAsia"/>
          <w:b/>
          <w:bCs/>
          <w:sz w:val="32"/>
          <w:szCs w:val="32"/>
        </w:rPr>
        <w:t>第三届全国医学“双一流”建设论坛云端分会场设置登记表</w:t>
      </w:r>
      <w:bookmarkStart w:id="0" w:name="_GoBack"/>
      <w:bookmarkEnd w:id="0"/>
    </w:p>
    <w:tbl>
      <w:tblPr>
        <w:tblW w:w="14175" w:type="dxa"/>
        <w:tblInd w:w="-5" w:type="dxa"/>
        <w:tblLook w:val="04A0" w:firstRow="1" w:lastRow="0" w:firstColumn="1" w:lastColumn="0" w:noHBand="0" w:noVBand="1"/>
      </w:tblPr>
      <w:tblGrid>
        <w:gridCol w:w="3686"/>
        <w:gridCol w:w="2835"/>
        <w:gridCol w:w="2835"/>
        <w:gridCol w:w="2835"/>
        <w:gridCol w:w="1984"/>
      </w:tblGrid>
      <w:tr w:rsidR="009D0E3C" w:rsidRPr="009D0E3C" w:rsidTr="009D0E3C">
        <w:trPr>
          <w:trHeight w:val="6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3C" w:rsidRPr="009D0E3C" w:rsidRDefault="009D0E3C" w:rsidP="009D0E3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9D0E3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3C" w:rsidRPr="009D0E3C" w:rsidRDefault="009D0E3C" w:rsidP="009D0E3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9D0E3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3C" w:rsidRPr="009D0E3C" w:rsidRDefault="009D0E3C" w:rsidP="009D0E3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9D0E3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3C" w:rsidRPr="009D0E3C" w:rsidRDefault="009D0E3C" w:rsidP="009D0E3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9D0E3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微信号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3C" w:rsidRPr="009D0E3C" w:rsidRDefault="009D0E3C" w:rsidP="009D0E3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9D0E3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预计线上</w:t>
            </w:r>
            <w:r w:rsidRPr="009D0E3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br/>
              <w:t>参会人数</w:t>
            </w:r>
          </w:p>
        </w:tc>
      </w:tr>
      <w:tr w:rsidR="009D0E3C" w:rsidRPr="009D0E3C" w:rsidTr="009D0E3C">
        <w:trPr>
          <w:trHeight w:val="5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3C" w:rsidRPr="009D0E3C" w:rsidRDefault="009D0E3C" w:rsidP="009D0E3C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9D0E3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3C" w:rsidRPr="009D0E3C" w:rsidRDefault="009D0E3C" w:rsidP="009D0E3C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9D0E3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3C" w:rsidRPr="009D0E3C" w:rsidRDefault="009D0E3C" w:rsidP="009D0E3C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9D0E3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3C" w:rsidRPr="009D0E3C" w:rsidRDefault="009D0E3C" w:rsidP="009D0E3C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9D0E3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3C" w:rsidRPr="009D0E3C" w:rsidRDefault="009D0E3C" w:rsidP="009D0E3C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9D0E3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9D0E3C" w:rsidRPr="009D0E3C" w:rsidTr="009D0E3C">
        <w:trPr>
          <w:trHeight w:val="5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3C" w:rsidRPr="009D0E3C" w:rsidRDefault="009D0E3C" w:rsidP="009D0E3C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9D0E3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3C" w:rsidRPr="009D0E3C" w:rsidRDefault="009D0E3C" w:rsidP="009D0E3C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9D0E3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3C" w:rsidRPr="009D0E3C" w:rsidRDefault="009D0E3C" w:rsidP="009D0E3C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9D0E3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3C" w:rsidRPr="009D0E3C" w:rsidRDefault="009D0E3C" w:rsidP="009D0E3C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9D0E3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3C" w:rsidRPr="009D0E3C" w:rsidRDefault="009D0E3C" w:rsidP="009D0E3C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9D0E3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9D0E3C" w:rsidRPr="009D0E3C" w:rsidTr="009D0E3C">
        <w:trPr>
          <w:trHeight w:val="5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3C" w:rsidRPr="009D0E3C" w:rsidRDefault="009D0E3C" w:rsidP="009D0E3C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9D0E3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3C" w:rsidRPr="009D0E3C" w:rsidRDefault="009D0E3C" w:rsidP="009D0E3C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9D0E3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3C" w:rsidRPr="009D0E3C" w:rsidRDefault="009D0E3C" w:rsidP="009D0E3C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9D0E3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3C" w:rsidRPr="009D0E3C" w:rsidRDefault="009D0E3C" w:rsidP="009D0E3C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9D0E3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3C" w:rsidRPr="009D0E3C" w:rsidRDefault="009D0E3C" w:rsidP="009D0E3C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9D0E3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9D0E3C" w:rsidRPr="009D0E3C" w:rsidTr="009D0E3C">
        <w:trPr>
          <w:trHeight w:val="5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3C" w:rsidRPr="009D0E3C" w:rsidRDefault="009D0E3C" w:rsidP="009D0E3C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9D0E3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3C" w:rsidRPr="009D0E3C" w:rsidRDefault="009D0E3C" w:rsidP="009D0E3C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9D0E3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3C" w:rsidRPr="009D0E3C" w:rsidRDefault="009D0E3C" w:rsidP="009D0E3C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9D0E3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3C" w:rsidRPr="009D0E3C" w:rsidRDefault="009D0E3C" w:rsidP="009D0E3C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9D0E3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3C" w:rsidRPr="009D0E3C" w:rsidRDefault="009D0E3C" w:rsidP="009D0E3C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9D0E3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9D0E3C" w:rsidRPr="009D0E3C" w:rsidTr="009D0E3C">
        <w:trPr>
          <w:trHeight w:val="799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3C" w:rsidRPr="009D0E3C" w:rsidRDefault="009D0E3C" w:rsidP="009D0E3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9D0E3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线上参会建议由单位统一组织，并于</w:t>
            </w:r>
            <w:r w:rsidRPr="009D0E3C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4"/>
              </w:rPr>
              <w:t>2020年11月30日</w:t>
            </w:r>
            <w:r w:rsidRPr="009D0E3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前将《云端分会场设置登记表》发送到会务组邮箱</w:t>
            </w:r>
            <w:r w:rsidRPr="009D0E3C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4"/>
              </w:rPr>
              <w:t>cmgemooc@163.com</w:t>
            </w:r>
            <w:r w:rsidRPr="009D0E3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。</w:t>
            </w:r>
            <w:r w:rsidRPr="009D0E3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联系人：黄永欣 13520784030（</w:t>
            </w:r>
            <w:proofErr w:type="gramStart"/>
            <w:r w:rsidRPr="009D0E3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微信同</w:t>
            </w:r>
            <w:proofErr w:type="gramEnd"/>
            <w:r w:rsidRPr="009D0E3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</w:tr>
    </w:tbl>
    <w:p w:rsidR="000C3A9B" w:rsidRPr="00D514C2" w:rsidRDefault="000C3A9B" w:rsidP="00D514C2">
      <w:pPr>
        <w:adjustRightInd w:val="0"/>
        <w:snapToGrid w:val="0"/>
        <w:rPr>
          <w:rFonts w:ascii="FangSong" w:eastAsia="FangSong" w:hAnsi="FangSong"/>
          <w:b/>
          <w:color w:val="FF0000"/>
          <w:sz w:val="20"/>
        </w:rPr>
      </w:pPr>
    </w:p>
    <w:sectPr w:rsidR="000C3A9B" w:rsidRPr="00D514C2">
      <w:headerReference w:type="even" r:id="rId7"/>
      <w:pgSz w:w="16838" w:h="11906" w:orient="landscape"/>
      <w:pgMar w:top="1797" w:right="1440" w:bottom="1797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3EA" w:rsidRDefault="009363EA">
      <w:r>
        <w:separator/>
      </w:r>
    </w:p>
  </w:endnote>
  <w:endnote w:type="continuationSeparator" w:id="0">
    <w:p w:rsidR="009363EA" w:rsidRDefault="0093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3EA" w:rsidRDefault="009363EA">
      <w:r>
        <w:separator/>
      </w:r>
    </w:p>
  </w:footnote>
  <w:footnote w:type="continuationSeparator" w:id="0">
    <w:p w:rsidR="009363EA" w:rsidRDefault="00936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A9B" w:rsidRDefault="000C3A9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45B7381"/>
    <w:rsid w:val="000C3A9B"/>
    <w:rsid w:val="00142B86"/>
    <w:rsid w:val="001E15A4"/>
    <w:rsid w:val="00275D0B"/>
    <w:rsid w:val="002942B2"/>
    <w:rsid w:val="003B69AE"/>
    <w:rsid w:val="003E2F09"/>
    <w:rsid w:val="0040169D"/>
    <w:rsid w:val="00436E29"/>
    <w:rsid w:val="0046064B"/>
    <w:rsid w:val="00461672"/>
    <w:rsid w:val="00497789"/>
    <w:rsid w:val="005067C5"/>
    <w:rsid w:val="005510B3"/>
    <w:rsid w:val="005F4DE7"/>
    <w:rsid w:val="006131DD"/>
    <w:rsid w:val="006D2FC4"/>
    <w:rsid w:val="006E1850"/>
    <w:rsid w:val="00823929"/>
    <w:rsid w:val="008624B1"/>
    <w:rsid w:val="009363EA"/>
    <w:rsid w:val="009D0E3C"/>
    <w:rsid w:val="00A03DFD"/>
    <w:rsid w:val="00AC29B0"/>
    <w:rsid w:val="00AD24FE"/>
    <w:rsid w:val="00AF795E"/>
    <w:rsid w:val="00B53035"/>
    <w:rsid w:val="00C15E65"/>
    <w:rsid w:val="00C42C06"/>
    <w:rsid w:val="00D514C2"/>
    <w:rsid w:val="00D605FC"/>
    <w:rsid w:val="00DB2D84"/>
    <w:rsid w:val="00E77AA3"/>
    <w:rsid w:val="00E9282B"/>
    <w:rsid w:val="00ED4A12"/>
    <w:rsid w:val="00F04B83"/>
    <w:rsid w:val="00FE3807"/>
    <w:rsid w:val="0D3C3FD1"/>
    <w:rsid w:val="12547621"/>
    <w:rsid w:val="15EC6826"/>
    <w:rsid w:val="1CBA2F2C"/>
    <w:rsid w:val="27536311"/>
    <w:rsid w:val="2D252D63"/>
    <w:rsid w:val="2E9209BE"/>
    <w:rsid w:val="2F4856A3"/>
    <w:rsid w:val="3496450D"/>
    <w:rsid w:val="35DA48DC"/>
    <w:rsid w:val="3B200FB5"/>
    <w:rsid w:val="4B7A4A41"/>
    <w:rsid w:val="5ABA0CEB"/>
    <w:rsid w:val="63280895"/>
    <w:rsid w:val="6CD378C3"/>
    <w:rsid w:val="6D535020"/>
    <w:rsid w:val="6F3A235B"/>
    <w:rsid w:val="745B7381"/>
    <w:rsid w:val="791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508C49"/>
  <w15:docId w15:val="{1D8A81DB-83DF-4746-A7E1-34FECCB5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paragraph" w:customStyle="1" w:styleId="l3">
    <w:name w:val="l3"/>
    <w:basedOn w:val="a"/>
    <w:qFormat/>
    <w:pPr>
      <w:widowControl/>
      <w:spacing w:before="100" w:beforeAutospacing="1" w:after="100" w:afterAutospacing="1" w:line="368" w:lineRule="atLeast"/>
      <w:jc w:val="left"/>
    </w:pPr>
    <w:rPr>
      <w:rFonts w:ascii="宋体" w:hAnsi="宋体" w:cs="宋体"/>
      <w:kern w:val="0"/>
      <w:sz w:val="24"/>
    </w:rPr>
  </w:style>
  <w:style w:type="character" w:customStyle="1" w:styleId="a4">
    <w:name w:val="页脚 字符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1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xjzw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>微软公司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大黄</dc:creator>
  <cp:lastModifiedBy>贾金忠</cp:lastModifiedBy>
  <cp:revision>3</cp:revision>
  <dcterms:created xsi:type="dcterms:W3CDTF">2020-11-10T08:50:00Z</dcterms:created>
  <dcterms:modified xsi:type="dcterms:W3CDTF">2020-11-10T09:36:00Z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